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88"/>
      </w:tblGrid>
      <w:tr w:rsidR="001C3586" w:rsidRPr="00507E70" w:rsidTr="00531B2E">
        <w:trPr>
          <w:trHeight w:val="288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803" w:rsidRPr="00507E70" w:rsidRDefault="009C6803" w:rsidP="00B73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586" w:rsidRPr="00507E70" w:rsidTr="00531B2E">
        <w:tc>
          <w:tcPr>
            <w:tcW w:w="9688" w:type="dxa"/>
            <w:tcBorders>
              <w:left w:val="nil"/>
              <w:bottom w:val="nil"/>
              <w:right w:val="nil"/>
            </w:tcBorders>
          </w:tcPr>
          <w:p w:rsidR="001C3586" w:rsidRPr="009C6803" w:rsidRDefault="009C6803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55707">
              <w:rPr>
                <w:rFonts w:ascii="Times New Roman" w:hAnsi="Times New Roman" w:cs="Times New Roman"/>
                <w:sz w:val="18"/>
                <w:szCs w:val="18"/>
              </w:rPr>
              <w:t>vardas, pavard</w:t>
            </w:r>
            <w:r w:rsidR="0065570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ė / </w:t>
            </w: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name, surname)</w:t>
            </w:r>
          </w:p>
        </w:tc>
      </w:tr>
      <w:tr w:rsidR="001C3586" w:rsidRPr="00507E70" w:rsidTr="00B73D29">
        <w:trPr>
          <w:trHeight w:val="199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586" w:rsidRPr="00507E70" w:rsidRDefault="001C3586" w:rsidP="00B73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586" w:rsidRPr="00507E70" w:rsidTr="009F6684"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586" w:rsidRPr="009C6803" w:rsidRDefault="001C3586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55707">
              <w:rPr>
                <w:rFonts w:ascii="Times New Roman" w:hAnsi="Times New Roman" w:cs="Times New Roman"/>
                <w:sz w:val="18"/>
                <w:szCs w:val="18"/>
              </w:rPr>
              <w:t xml:space="preserve">adresas / </w:t>
            </w: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address)</w:t>
            </w:r>
          </w:p>
        </w:tc>
      </w:tr>
      <w:tr w:rsidR="009F6684" w:rsidRPr="00507E70" w:rsidTr="009F6684">
        <w:trPr>
          <w:trHeight w:val="195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84" w:rsidRPr="009C6803" w:rsidRDefault="009F6684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684" w:rsidRPr="00507E70" w:rsidTr="009F6684"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84" w:rsidRPr="009C6803" w:rsidRDefault="009F6684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telefono numeris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phone number)</w:t>
            </w:r>
          </w:p>
        </w:tc>
      </w:tr>
      <w:tr w:rsidR="009F6684" w:rsidRPr="00507E70" w:rsidTr="00B73D29">
        <w:trPr>
          <w:trHeight w:val="133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84" w:rsidRDefault="009F6684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684" w:rsidRPr="00507E70" w:rsidTr="00531B2E"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84" w:rsidRDefault="009F6684" w:rsidP="001C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elektroninis </w:t>
            </w:r>
            <w:r w:rsidR="00FA7092">
              <w:rPr>
                <w:rFonts w:ascii="Times New Roman" w:hAnsi="Times New Roman" w:cs="Times New Roman"/>
                <w:sz w:val="18"/>
                <w:szCs w:val="18"/>
              </w:rPr>
              <w:t>paš</w:t>
            </w:r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tas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e-mail)</w:t>
            </w:r>
          </w:p>
        </w:tc>
      </w:tr>
    </w:tbl>
    <w:p w:rsidR="004A2403" w:rsidRDefault="004A2403" w:rsidP="004A2403">
      <w:pPr>
        <w:spacing w:after="120"/>
        <w:jc w:val="center"/>
        <w:rPr>
          <w:rFonts w:ascii="Times New Roman" w:hAnsi="Times New Roman" w:cs="Times New Roman"/>
          <w:b/>
        </w:rPr>
      </w:pPr>
    </w:p>
    <w:p w:rsidR="001C3586" w:rsidRDefault="00655707" w:rsidP="00C149F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PRAŠYMAS</w:t>
      </w:r>
      <w:r w:rsidR="00C149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 w:rsidR="001C3586" w:rsidRPr="005A5F8F">
        <w:rPr>
          <w:rFonts w:ascii="Times New Roman" w:hAnsi="Times New Roman" w:cs="Times New Roman"/>
          <w:b/>
          <w:i/>
        </w:rPr>
        <w:t xml:space="preserve">APPLICATION </w:t>
      </w:r>
    </w:p>
    <w:tbl>
      <w:tblPr>
        <w:tblStyle w:val="Lentelstinklelis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92"/>
        <w:gridCol w:w="4110"/>
      </w:tblGrid>
      <w:tr w:rsidR="009F6684" w:rsidTr="00ED723B">
        <w:tc>
          <w:tcPr>
            <w:tcW w:w="567" w:type="dxa"/>
          </w:tcPr>
          <w:p w:rsidR="009F6684" w:rsidRDefault="009F6684" w:rsidP="008A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9F6684" w:rsidRDefault="009F6684" w:rsidP="008A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6684" w:rsidRDefault="00ED723B" w:rsidP="008A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rektoriu</w:t>
            </w:r>
            <w:r w:rsidR="00C676E2"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(direktoriui) / </w:t>
            </w:r>
            <w:r w:rsidR="009F6684">
              <w:rPr>
                <w:rFonts w:ascii="Times New Roman" w:hAnsi="Times New Roman" w:cs="Times New Roman"/>
              </w:rPr>
              <w:t>rector (director)</w:t>
            </w:r>
          </w:p>
        </w:tc>
      </w:tr>
      <w:tr w:rsidR="009F6684" w:rsidTr="00ED723B">
        <w:trPr>
          <w:trHeight w:val="70"/>
        </w:trPr>
        <w:tc>
          <w:tcPr>
            <w:tcW w:w="567" w:type="dxa"/>
          </w:tcPr>
          <w:p w:rsidR="009F6684" w:rsidRDefault="009F6684" w:rsidP="008A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9F6684" w:rsidRPr="009F6684" w:rsidRDefault="009F6684" w:rsidP="009F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6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D723B" w:rsidRPr="00ED723B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institucijos pavadinimas</w:t>
            </w:r>
            <w:r w:rsidR="00ED723B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F6684">
              <w:rPr>
                <w:rFonts w:ascii="Times New Roman" w:hAnsi="Times New Roman" w:cs="Times New Roman"/>
                <w:sz w:val="18"/>
                <w:szCs w:val="18"/>
              </w:rPr>
              <w:t>name of a doctoral studies institution)</w:t>
            </w:r>
          </w:p>
        </w:tc>
        <w:tc>
          <w:tcPr>
            <w:tcW w:w="4110" w:type="dxa"/>
          </w:tcPr>
          <w:p w:rsidR="009F6684" w:rsidRDefault="009F6684" w:rsidP="008A27F6">
            <w:pPr>
              <w:rPr>
                <w:rFonts w:ascii="Times New Roman" w:hAnsi="Times New Roman" w:cs="Times New Roman"/>
              </w:rPr>
            </w:pPr>
          </w:p>
        </w:tc>
      </w:tr>
    </w:tbl>
    <w:p w:rsidR="00186C32" w:rsidRDefault="00186C32" w:rsidP="00A26742">
      <w:pPr>
        <w:spacing w:after="0" w:line="276" w:lineRule="auto"/>
        <w:ind w:left="2160" w:firstLine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Lentelstinklelis"/>
        <w:tblW w:w="0" w:type="auto"/>
        <w:tblInd w:w="27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86C32" w:rsidTr="00186C32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C32" w:rsidTr="00186C32">
        <w:tc>
          <w:tcPr>
            <w:tcW w:w="3827" w:type="dxa"/>
            <w:tcBorders>
              <w:bottom w:val="nil"/>
            </w:tcBorders>
          </w:tcPr>
          <w:p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(data / date)</w:t>
            </w:r>
          </w:p>
        </w:tc>
      </w:tr>
      <w:tr w:rsidR="00186C32" w:rsidTr="00186C32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C32" w:rsidTr="00186C32">
        <w:tc>
          <w:tcPr>
            <w:tcW w:w="3827" w:type="dxa"/>
            <w:tcBorders>
              <w:bottom w:val="nil"/>
            </w:tcBorders>
          </w:tcPr>
          <w:p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(vieta / place)</w:t>
            </w:r>
          </w:p>
        </w:tc>
      </w:tr>
    </w:tbl>
    <w:p w:rsidR="00186C32" w:rsidRDefault="00186C32" w:rsidP="00A26742">
      <w:pPr>
        <w:spacing w:after="0" w:line="276" w:lineRule="auto"/>
        <w:ind w:left="2160" w:firstLine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Lentelstinklelis"/>
        <w:tblW w:w="10495" w:type="dxa"/>
        <w:tblInd w:w="-289" w:type="dxa"/>
        <w:tblLook w:val="04A0" w:firstRow="1" w:lastRow="0" w:firstColumn="1" w:lastColumn="0" w:noHBand="0" w:noVBand="1"/>
      </w:tblPr>
      <w:tblGrid>
        <w:gridCol w:w="147"/>
        <w:gridCol w:w="10348"/>
      </w:tblGrid>
      <w:tr w:rsidR="001C3586" w:rsidRPr="00FE1695" w:rsidTr="00E312EE">
        <w:trPr>
          <w:trHeight w:val="618"/>
        </w:trPr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684" w:rsidRDefault="00BD5097" w:rsidP="00A267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D72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Prašau priim</w:t>
            </w:r>
            <w:r w:rsidR="00E17233" w:rsidRPr="00ED72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ti mane į doktorantūros studijų vietą</w:t>
            </w:r>
            <w:r w:rsidRPr="00ED72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Vilniaus</w:t>
            </w:r>
            <w:r w:rsidR="00E80FB2" w:rsidRPr="00ED72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Gedimino technikos universitete</w:t>
            </w:r>
            <w:r w:rsidRPr="00ED72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7B217A" w:rsidRPr="00ED72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į</w:t>
            </w:r>
            <w:r w:rsidR="007B217A" w:rsidRPr="00531B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2674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F66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B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C3586"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 hereby apply to </w:t>
            </w:r>
            <w:r w:rsidR="009C6803"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the position of </w:t>
            </w:r>
            <w:r w:rsidR="001C3586"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Doctoral studies (PhD) at </w:t>
            </w:r>
            <w:r w:rsidR="009F6684">
              <w:rPr>
                <w:rFonts w:ascii="Times New Roman" w:hAnsi="Times New Roman" w:cs="Times New Roman"/>
                <w:i/>
                <w:sz w:val="21"/>
                <w:szCs w:val="21"/>
              </w:rPr>
              <w:t>_________________________________________________________________</w:t>
            </w:r>
            <w:r w:rsidR="00AD62E0">
              <w:rPr>
                <w:rFonts w:ascii="Times New Roman" w:hAnsi="Times New Roman" w:cs="Times New Roman"/>
                <w:i/>
                <w:sz w:val="21"/>
                <w:szCs w:val="21"/>
              </w:rPr>
              <w:t>__________</w:t>
            </w:r>
          </w:p>
          <w:p w:rsidR="009F6684" w:rsidRPr="009F6684" w:rsidRDefault="009F6684" w:rsidP="009F668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6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2B58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9F6684">
              <w:rPr>
                <w:rFonts w:ascii="Times New Roman" w:hAnsi="Times New Roman" w:cs="Times New Roman"/>
                <w:sz w:val="18"/>
                <w:szCs w:val="18"/>
              </w:rPr>
              <w:t>(name of a doctoral studies institution)</w:t>
            </w:r>
          </w:p>
          <w:p w:rsidR="004835D5" w:rsidRDefault="004835D5" w:rsidP="00A26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D87052" w:rsidRPr="00531B2E">
              <w:rPr>
                <w:rFonts w:ascii="Times New Roman" w:hAnsi="Times New Roman" w:cs="Times New Roman"/>
                <w:sz w:val="21"/>
                <w:szCs w:val="21"/>
              </w:rPr>
              <w:t>tudijų formą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/ S</w:t>
            </w:r>
            <w:r w:rsidR="00D87052"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>tudy mode</w:t>
            </w:r>
            <w:r w:rsidR="009F668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B60B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</w:t>
            </w:r>
            <w:r w:rsidR="00AE7CDC" w:rsidRPr="00EB60B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mark one study mode)</w:t>
            </w:r>
            <w:r w:rsidR="00B73D29" w:rsidRPr="00EB60B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:</w:t>
            </w:r>
          </w:p>
          <w:p w:rsidR="004835D5" w:rsidRPr="004835D5" w:rsidRDefault="00865CD9" w:rsidP="00E312EE">
            <w:pPr>
              <w:numPr>
                <w:ilvl w:val="0"/>
                <w:numId w:val="11"/>
              </w:numPr>
              <w:ind w:left="464" w:right="-108" w:hanging="46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Nuolatinė / </w:t>
            </w:r>
            <w:r w:rsidR="000739F4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F</w:t>
            </w:r>
            <w:r w:rsidR="004835D5" w:rsidRPr="00ED7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ull-time;</w:t>
            </w:r>
          </w:p>
          <w:p w:rsidR="004835D5" w:rsidRPr="004835D5" w:rsidRDefault="00865CD9" w:rsidP="00E312EE">
            <w:pPr>
              <w:numPr>
                <w:ilvl w:val="0"/>
                <w:numId w:val="11"/>
              </w:numPr>
              <w:ind w:left="464" w:right="-108" w:hanging="46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Ištęstinė</w:t>
            </w:r>
            <w:r w:rsidR="00ED706C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="000739F4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P</w:t>
            </w:r>
            <w:r w:rsidR="004835D5" w:rsidRPr="00ED7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art-time</w:t>
            </w:r>
            <w:r w:rsidR="00ED7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.</w:t>
            </w:r>
          </w:p>
          <w:p w:rsidR="00BC4C33" w:rsidRDefault="004835D5" w:rsidP="00BC4C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9765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Mokslo kryptis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26742" w:rsidRPr="00531B2E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</w:t>
            </w:r>
            <w:r w:rsidR="00A26742"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>cience field</w:t>
            </w:r>
            <w:r w:rsidR="00B73D29"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="00BC4C3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________________________________________________________________________</w:t>
            </w:r>
            <w:r w:rsidR="00A2674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1C3586" w:rsidRPr="004835D5" w:rsidRDefault="004835D5" w:rsidP="00BC4C33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9765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Disertacijos tematika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Pr="004835D5">
              <w:rPr>
                <w:rFonts w:ascii="Times New Roman" w:hAnsi="Times New Roman" w:cs="Times New Roman"/>
                <w:i/>
                <w:sz w:val="21"/>
                <w:szCs w:val="21"/>
              </w:rPr>
              <w:t>Dissertation topic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</w:tc>
      </w:tr>
      <w:tr w:rsidR="001559B6" w:rsidRPr="00FE1695" w:rsidTr="00E312EE">
        <w:trPr>
          <w:gridBefore w:val="1"/>
          <w:wBefore w:w="147" w:type="dxa"/>
          <w:trHeight w:val="8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9B6" w:rsidRPr="009B385B" w:rsidRDefault="001559B6" w:rsidP="004835D5">
            <w:pPr>
              <w:ind w:left="38"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9B6" w:rsidRPr="00FE1695" w:rsidTr="00E312EE">
        <w:trPr>
          <w:gridBefore w:val="1"/>
          <w:wBefore w:w="147" w:type="dxa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9B6" w:rsidRPr="009B385B" w:rsidRDefault="00D30CF6" w:rsidP="004835D5">
            <w:pPr>
              <w:spacing w:line="276" w:lineRule="auto"/>
              <w:ind w:left="38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</w:tr>
    </w:tbl>
    <w:p w:rsidR="000D181C" w:rsidRPr="004835D5" w:rsidRDefault="004835D5" w:rsidP="000D181C">
      <w:pPr>
        <w:spacing w:after="0" w:line="276" w:lineRule="auto"/>
        <w:ind w:left="-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Numatomas mokslinis vadovas / </w:t>
      </w:r>
      <w:r w:rsidR="00865CD9">
        <w:rPr>
          <w:rFonts w:ascii="Times New Roman" w:hAnsi="Times New Roman" w:cs="Times New Roman"/>
          <w:i/>
          <w:sz w:val="21"/>
          <w:szCs w:val="21"/>
        </w:rPr>
        <w:t>Prospective</w:t>
      </w:r>
      <w:r w:rsidRPr="004835D5">
        <w:rPr>
          <w:rFonts w:ascii="Times New Roman" w:hAnsi="Times New Roman" w:cs="Times New Roman"/>
          <w:i/>
          <w:sz w:val="21"/>
          <w:szCs w:val="21"/>
        </w:rPr>
        <w:t xml:space="preserve"> scientific supervisor</w:t>
      </w:r>
      <w:r w:rsidR="00B73D29">
        <w:rPr>
          <w:rFonts w:ascii="Times New Roman" w:hAnsi="Times New Roman" w:cs="Times New Roman"/>
          <w:i/>
          <w:sz w:val="21"/>
          <w:szCs w:val="21"/>
        </w:rPr>
        <w:t>: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  <w:t>_________</w:t>
      </w:r>
      <w:r w:rsidR="00B73D29">
        <w:rPr>
          <w:rFonts w:ascii="Times New Roman" w:hAnsi="Times New Roman" w:cs="Times New Roman"/>
          <w:sz w:val="21"/>
          <w:szCs w:val="21"/>
        </w:rPr>
        <w:t>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="00C72E53">
        <w:rPr>
          <w:rFonts w:ascii="Times New Roman" w:hAnsi="Times New Roman" w:cs="Times New Roman"/>
          <w:sz w:val="21"/>
          <w:szCs w:val="21"/>
        </w:rPr>
        <w:t>_</w:t>
      </w:r>
      <w:r w:rsidR="00E312EE">
        <w:rPr>
          <w:rFonts w:ascii="Times New Roman" w:hAnsi="Times New Roman" w:cs="Times New Roman"/>
          <w:sz w:val="21"/>
          <w:szCs w:val="21"/>
        </w:rPr>
        <w:t>_</w:t>
      </w:r>
    </w:p>
    <w:p w:rsidR="000D181C" w:rsidRDefault="00AE7CDC" w:rsidP="00EB60BE">
      <w:pPr>
        <w:spacing w:after="0" w:line="276" w:lineRule="auto"/>
        <w:ind w:left="-142"/>
        <w:rPr>
          <w:rFonts w:ascii="Times New Roman" w:hAnsi="Times New Roman" w:cs="Times New Roman"/>
          <w:b/>
          <w:sz w:val="21"/>
          <w:szCs w:val="21"/>
        </w:rPr>
      </w:pPr>
      <w:r w:rsidRPr="00AE7CDC">
        <w:rPr>
          <w:rFonts w:ascii="Times New Roman" w:hAnsi="Times New Roman" w:cs="Times New Roman"/>
          <w:sz w:val="21"/>
          <w:szCs w:val="21"/>
          <w:lang w:val="lt-LT"/>
        </w:rPr>
        <w:t xml:space="preserve">Numatomas doktorantūros vietos finansavimo šaltinis </w:t>
      </w:r>
      <w:r w:rsidR="000D181C" w:rsidRPr="00332B4E">
        <w:rPr>
          <w:rFonts w:ascii="Times New Roman" w:hAnsi="Times New Roman" w:cs="Times New Roman"/>
          <w:sz w:val="21"/>
          <w:szCs w:val="21"/>
        </w:rPr>
        <w:t xml:space="preserve">/ </w:t>
      </w:r>
      <w:r w:rsidRPr="00EB60BE">
        <w:rPr>
          <w:rFonts w:ascii="Times New Roman" w:hAnsi="Times New Roman" w:cs="Times New Roman"/>
          <w:i/>
          <w:sz w:val="21"/>
          <w:szCs w:val="21"/>
        </w:rPr>
        <w:t>The source of doctoral studies funding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E7CDC">
        <w:rPr>
          <w:rFonts w:ascii="Times New Roman" w:hAnsi="Times New Roman" w:cs="Times New Roman"/>
          <w:b/>
          <w:sz w:val="21"/>
          <w:szCs w:val="21"/>
        </w:rPr>
        <w:t>(</w:t>
      </w:r>
      <w:r w:rsidRPr="00EB60BE">
        <w:rPr>
          <w:rFonts w:ascii="Times New Roman" w:hAnsi="Times New Roman" w:cs="Times New Roman"/>
          <w:b/>
          <w:i/>
          <w:sz w:val="21"/>
          <w:szCs w:val="21"/>
        </w:rPr>
        <w:t>mark at least one):</w:t>
      </w:r>
    </w:p>
    <w:p w:rsidR="0003058D" w:rsidRPr="00903578" w:rsidRDefault="0003058D" w:rsidP="00E312EE">
      <w:pPr>
        <w:pStyle w:val="Normal1"/>
        <w:numPr>
          <w:ilvl w:val="0"/>
          <w:numId w:val="12"/>
        </w:numPr>
        <w:ind w:left="284" w:right="-108" w:hanging="425"/>
        <w:rPr>
          <w:i/>
          <w:sz w:val="21"/>
          <w:szCs w:val="21"/>
        </w:rPr>
      </w:pPr>
      <w:r w:rsidRPr="00903578">
        <w:rPr>
          <w:sz w:val="21"/>
          <w:szCs w:val="21"/>
        </w:rPr>
        <w:t xml:space="preserve">Lietuvos Respublikos valstybės biudžeto lėšos / </w:t>
      </w:r>
      <w:r w:rsidRPr="00903578">
        <w:rPr>
          <w:i/>
          <w:sz w:val="21"/>
          <w:szCs w:val="21"/>
          <w:lang w:val="en-GB"/>
        </w:rPr>
        <w:t>The state budget of the Republic of Lithuania</w:t>
      </w:r>
      <w:r w:rsidR="00A05367" w:rsidRPr="00903578">
        <w:rPr>
          <w:i/>
          <w:sz w:val="21"/>
          <w:szCs w:val="21"/>
          <w:lang w:val="en-GB"/>
        </w:rPr>
        <w:t>.</w:t>
      </w:r>
    </w:p>
    <w:p w:rsidR="00E312EE" w:rsidRPr="00E312EE" w:rsidRDefault="0003058D" w:rsidP="003E05D6">
      <w:pPr>
        <w:pStyle w:val="Normal1"/>
        <w:numPr>
          <w:ilvl w:val="0"/>
          <w:numId w:val="12"/>
        </w:numPr>
        <w:tabs>
          <w:tab w:val="left" w:pos="284"/>
        </w:tabs>
        <w:spacing w:line="276" w:lineRule="auto"/>
        <w:ind w:left="284" w:right="-108" w:hanging="426"/>
        <w:rPr>
          <w:sz w:val="21"/>
          <w:szCs w:val="21"/>
        </w:rPr>
      </w:pPr>
      <w:r w:rsidRPr="00E312EE">
        <w:rPr>
          <w:sz w:val="21"/>
          <w:szCs w:val="21"/>
        </w:rPr>
        <w:t>Europos Sąjungos struktūrinių fondų lėšos s</w:t>
      </w:r>
      <w:r w:rsidR="00A05367" w:rsidRPr="00E312EE">
        <w:rPr>
          <w:sz w:val="21"/>
          <w:szCs w:val="21"/>
        </w:rPr>
        <w:t xml:space="preserve">kirstomos konkurso tvarka LMT / </w:t>
      </w:r>
      <w:r w:rsidRPr="00E312EE">
        <w:rPr>
          <w:i/>
          <w:sz w:val="21"/>
          <w:szCs w:val="21"/>
          <w:lang w:val="en-GB"/>
        </w:rPr>
        <w:t>The European Union structural funds</w:t>
      </w:r>
      <w:r w:rsidR="00F65472">
        <w:rPr>
          <w:i/>
          <w:sz w:val="21"/>
          <w:szCs w:val="21"/>
          <w:lang w:val="en-GB"/>
        </w:rPr>
        <w:t>;</w:t>
      </w:r>
      <w:r w:rsidR="00A05367" w:rsidRPr="00E312EE">
        <w:rPr>
          <w:i/>
          <w:sz w:val="21"/>
          <w:szCs w:val="21"/>
          <w:lang w:val="en-GB"/>
        </w:rPr>
        <w:t xml:space="preserve"> allocated by the Research Council of Lithuania under the competition</w:t>
      </w:r>
      <w:r w:rsidR="00F65472">
        <w:rPr>
          <w:i/>
          <w:sz w:val="21"/>
          <w:szCs w:val="21"/>
          <w:lang w:val="en-GB"/>
        </w:rPr>
        <w:t>;</w:t>
      </w:r>
    </w:p>
    <w:p w:rsidR="0003058D" w:rsidRPr="00E312EE" w:rsidRDefault="00E312EE" w:rsidP="002F70FA">
      <w:pPr>
        <w:pStyle w:val="Normal1"/>
        <w:numPr>
          <w:ilvl w:val="0"/>
          <w:numId w:val="12"/>
        </w:numPr>
        <w:tabs>
          <w:tab w:val="left" w:pos="284"/>
        </w:tabs>
        <w:spacing w:line="276" w:lineRule="auto"/>
        <w:ind w:left="-142" w:right="-108" w:firstLine="0"/>
        <w:rPr>
          <w:sz w:val="21"/>
          <w:szCs w:val="21"/>
        </w:rPr>
      </w:pPr>
      <w:r w:rsidRPr="00E312EE">
        <w:rPr>
          <w:sz w:val="21"/>
          <w:szCs w:val="21"/>
        </w:rPr>
        <w:t>d</w:t>
      </w:r>
      <w:r w:rsidR="0003058D" w:rsidRPr="00E312EE">
        <w:rPr>
          <w:sz w:val="21"/>
          <w:szCs w:val="21"/>
        </w:rPr>
        <w:t xml:space="preserve">oktoranto lėšos / </w:t>
      </w:r>
      <w:r w:rsidR="0003058D" w:rsidRPr="00E312EE">
        <w:rPr>
          <w:i/>
          <w:sz w:val="21"/>
          <w:szCs w:val="21"/>
          <w:lang w:val="en-GB"/>
        </w:rPr>
        <w:t>The PhD student’s personal finances</w:t>
      </w:r>
      <w:r w:rsidR="00F65472">
        <w:rPr>
          <w:i/>
          <w:sz w:val="21"/>
          <w:szCs w:val="21"/>
          <w:lang w:val="en-GB"/>
        </w:rPr>
        <w:t>;</w:t>
      </w:r>
    </w:p>
    <w:p w:rsidR="0003058D" w:rsidRPr="00903578" w:rsidRDefault="0003058D" w:rsidP="00E312EE">
      <w:pPr>
        <w:pStyle w:val="Normal1"/>
        <w:numPr>
          <w:ilvl w:val="0"/>
          <w:numId w:val="12"/>
        </w:numPr>
        <w:ind w:left="284" w:right="-108" w:hanging="426"/>
        <w:rPr>
          <w:i/>
          <w:sz w:val="21"/>
          <w:szCs w:val="21"/>
          <w:lang w:val="en-US"/>
        </w:rPr>
      </w:pPr>
      <w:r w:rsidRPr="00903578">
        <w:rPr>
          <w:sz w:val="21"/>
          <w:szCs w:val="21"/>
        </w:rPr>
        <w:t xml:space="preserve">įmonės, kuri finansuoja doktoranto studijas, lėšos / </w:t>
      </w:r>
      <w:r w:rsidRPr="00903578">
        <w:rPr>
          <w:i/>
          <w:sz w:val="21"/>
          <w:szCs w:val="21"/>
          <w:lang w:val="en-US"/>
        </w:rPr>
        <w:t>The company’s or enterprise’s financial resources.</w:t>
      </w:r>
    </w:p>
    <w:p w:rsidR="00507E70" w:rsidRPr="009B385B" w:rsidRDefault="009B385B" w:rsidP="006542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PRIDEDAMA / </w:t>
      </w:r>
      <w:r w:rsidR="00507E70" w:rsidRPr="005A5F8F">
        <w:rPr>
          <w:rFonts w:ascii="Times New Roman" w:hAnsi="Times New Roman" w:cs="Times New Roman"/>
          <w:i/>
          <w:sz w:val="20"/>
          <w:szCs w:val="20"/>
        </w:rPr>
        <w:t>ATTACHED:</w:t>
      </w:r>
    </w:p>
    <w:p w:rsidR="00507E70" w:rsidRPr="009B385B" w:rsidRDefault="00BF409E" w:rsidP="006542E0">
      <w:pPr>
        <w:pStyle w:val="Sraopastraip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3578">
        <w:rPr>
          <w:rFonts w:ascii="Times New Roman" w:hAnsi="Times New Roman" w:cs="Times New Roman"/>
          <w:sz w:val="20"/>
          <w:szCs w:val="20"/>
          <w:lang w:val="lt-LT"/>
        </w:rPr>
        <w:t xml:space="preserve">Magistro laipsnį arba jį atitinkančią kvalifikaciją patvirtinančio diplomo ir jo priedo </w:t>
      </w:r>
      <w:r w:rsidR="002D7274" w:rsidRPr="00903578">
        <w:rPr>
          <w:rFonts w:ascii="Times New Roman" w:hAnsi="Times New Roman" w:cs="Times New Roman"/>
          <w:sz w:val="20"/>
          <w:szCs w:val="20"/>
          <w:lang w:val="lt-LT"/>
        </w:rPr>
        <w:t xml:space="preserve">patvirtintos </w:t>
      </w:r>
      <w:r w:rsidRPr="00903578">
        <w:rPr>
          <w:rFonts w:ascii="Times New Roman" w:hAnsi="Times New Roman" w:cs="Times New Roman"/>
          <w:sz w:val="20"/>
          <w:szCs w:val="20"/>
          <w:lang w:val="lt-LT"/>
        </w:rPr>
        <w:t>kopijos</w:t>
      </w:r>
      <w:r w:rsidRPr="00903578">
        <w:rPr>
          <w:rFonts w:ascii="FranklinGothic-Book" w:hAnsi="FranklinGothic-Book" w:cs="FranklinGothic-Book"/>
          <w:sz w:val="20"/>
          <w:szCs w:val="20"/>
          <w:lang w:val="lt-LT"/>
        </w:rPr>
        <w:t xml:space="preserve"> /</w:t>
      </w:r>
      <w:r w:rsidRPr="009B385B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127EE6">
        <w:rPr>
          <w:rFonts w:ascii="Times New Roman" w:hAnsi="Times New Roman" w:cs="Times New Roman"/>
          <w:i/>
          <w:sz w:val="20"/>
          <w:szCs w:val="20"/>
        </w:rPr>
        <w:t xml:space="preserve">Certified </w:t>
      </w:r>
      <w:r w:rsidR="00507E70" w:rsidRPr="009B385B">
        <w:rPr>
          <w:rFonts w:ascii="Times New Roman" w:hAnsi="Times New Roman" w:cs="Times New Roman"/>
          <w:i/>
          <w:sz w:val="20"/>
          <w:szCs w:val="20"/>
        </w:rPr>
        <w:t>copies of the Master’s degree diploma and its supplement with grades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 xml:space="preserve"> or a</w:t>
      </w:r>
      <w:r w:rsidR="00ED70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>higher education equivalent to it;</w:t>
      </w:r>
    </w:p>
    <w:p w:rsidR="00006A66" w:rsidRPr="009B385B" w:rsidRDefault="00BF409E" w:rsidP="006542E0">
      <w:pPr>
        <w:pStyle w:val="Sraopastraip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385B">
        <w:rPr>
          <w:rFonts w:ascii="Times New Roman" w:hAnsi="Times New Roman" w:cs="Times New Roman"/>
          <w:sz w:val="20"/>
          <w:szCs w:val="20"/>
        </w:rPr>
        <w:t xml:space="preserve">Studijų </w:t>
      </w:r>
      <w:r w:rsidRPr="00903578">
        <w:rPr>
          <w:rFonts w:ascii="Times New Roman" w:hAnsi="Times New Roman" w:cs="Times New Roman"/>
          <w:sz w:val="20"/>
          <w:szCs w:val="20"/>
          <w:lang w:val="lt-LT"/>
        </w:rPr>
        <w:t>kokybės vertinimo centro arba</w:t>
      </w:r>
      <w:r w:rsidRPr="009B385B">
        <w:rPr>
          <w:rFonts w:ascii="Times New Roman" w:hAnsi="Times New Roman" w:cs="Times New Roman"/>
          <w:sz w:val="20"/>
          <w:szCs w:val="20"/>
        </w:rPr>
        <w:t xml:space="preserve"> VGTU Tarptautinių s</w:t>
      </w:r>
      <w:r w:rsidRPr="00903578">
        <w:rPr>
          <w:rFonts w:ascii="Times New Roman" w:hAnsi="Times New Roman" w:cs="Times New Roman"/>
          <w:sz w:val="20"/>
          <w:szCs w:val="20"/>
          <w:lang w:val="lt-LT"/>
        </w:rPr>
        <w:t xml:space="preserve">tudijų centro išduota pažyma apie užsienyje įgyto aukštojo mokslo kvalifikacijos pripažinimą </w:t>
      </w:r>
      <w:r w:rsidRPr="009B385B">
        <w:rPr>
          <w:rFonts w:ascii="Times New Roman" w:hAnsi="Times New Roman" w:cs="Times New Roman"/>
          <w:sz w:val="20"/>
          <w:szCs w:val="20"/>
        </w:rPr>
        <w:t>/</w:t>
      </w:r>
      <w:r w:rsidRPr="009B385B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 xml:space="preserve">Evaluation of the 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 xml:space="preserve">qualification documents recognized by the Centre for Quality Assessment in Higher Education in Lithuania or International Studies Centre of </w:t>
      </w:r>
      <w:r w:rsidR="003E05D6">
        <w:rPr>
          <w:rFonts w:ascii="Times New Roman" w:hAnsi="Times New Roman"/>
          <w:i/>
          <w:sz w:val="20"/>
          <w:szCs w:val="20"/>
          <w:lang w:val="en-GB"/>
        </w:rPr>
        <w:t>VGTU</w:t>
      </w:r>
      <w:r w:rsidR="00006A66" w:rsidRPr="009B385B">
        <w:rPr>
          <w:rFonts w:ascii="Times New Roman" w:hAnsi="Times New Roman"/>
          <w:sz w:val="20"/>
          <w:szCs w:val="20"/>
          <w:lang w:val="en-GB"/>
        </w:rPr>
        <w:t>;</w:t>
      </w:r>
    </w:p>
    <w:p w:rsidR="00006A66" w:rsidRPr="009B385B" w:rsidRDefault="001B51FC" w:rsidP="006542E0">
      <w:pPr>
        <w:pStyle w:val="Sraopastraip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385B">
        <w:rPr>
          <w:rFonts w:ascii="Times New Roman" w:hAnsi="Times New Roman"/>
          <w:sz w:val="20"/>
          <w:szCs w:val="20"/>
          <w:lang w:val="lt-LT"/>
        </w:rPr>
        <w:t>Gyvenimo aprašymas</w:t>
      </w:r>
      <w:r w:rsidRPr="009B385B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>Curriculum Vitae</w:t>
      </w:r>
      <w:r w:rsidR="00006A66" w:rsidRPr="009B385B">
        <w:rPr>
          <w:rFonts w:ascii="Times New Roman" w:hAnsi="Times New Roman"/>
          <w:sz w:val="20"/>
          <w:szCs w:val="20"/>
          <w:lang w:val="en-GB"/>
        </w:rPr>
        <w:t>;</w:t>
      </w:r>
    </w:p>
    <w:p w:rsidR="00006A66" w:rsidRPr="00376C15" w:rsidRDefault="00643D60" w:rsidP="006542E0">
      <w:pPr>
        <w:pStyle w:val="Sraopastraip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lt-LT"/>
        </w:rPr>
        <w:t>D</w:t>
      </w:r>
      <w:r w:rsidRPr="00643D60">
        <w:rPr>
          <w:rFonts w:ascii="Times New Roman" w:hAnsi="Times New Roman"/>
          <w:sz w:val="20"/>
          <w:szCs w:val="20"/>
          <w:lang w:val="lt-LT"/>
        </w:rPr>
        <w:t>isertacijos tematikos, į kurią pretenduojama, mokslinio vadovo rekomendaciją</w:t>
      </w:r>
      <w:r w:rsidRPr="00643D6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1B51FC" w:rsidRPr="00376C15">
        <w:rPr>
          <w:rFonts w:ascii="Times New Roman" w:hAnsi="Times New Roman" w:cs="Times New Roman"/>
          <w:i/>
          <w:sz w:val="20"/>
          <w:szCs w:val="20"/>
          <w:lang w:val="en-GB"/>
        </w:rPr>
        <w:t xml:space="preserve">/ </w:t>
      </w:r>
      <w:r w:rsidR="00ED706C">
        <w:rPr>
          <w:rFonts w:ascii="Times New Roman" w:hAnsi="Times New Roman" w:cs="Times New Roman"/>
          <w:i/>
          <w:sz w:val="20"/>
          <w:szCs w:val="20"/>
          <w:lang w:val="en-GB"/>
        </w:rPr>
        <w:t>R</w:t>
      </w:r>
      <w:r w:rsidRPr="00643D60">
        <w:rPr>
          <w:rFonts w:ascii="Times New Roman" w:hAnsi="Times New Roman" w:cs="Times New Roman"/>
          <w:i/>
          <w:sz w:val="20"/>
          <w:szCs w:val="20"/>
          <w:lang w:val="en-GB"/>
        </w:rPr>
        <w:t>ecommendation of the scientific supervisor of the dissertation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topic;</w:t>
      </w:r>
    </w:p>
    <w:p w:rsidR="00006A66" w:rsidRPr="009B385B" w:rsidRDefault="00EB60BE" w:rsidP="006542E0">
      <w:pPr>
        <w:pStyle w:val="Sraopastraip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lt-LT"/>
        </w:rPr>
        <w:t>Mokslo darbų sąrašas ir darbų</w:t>
      </w:r>
      <w:r w:rsidR="001B51FC" w:rsidRPr="009B385B">
        <w:rPr>
          <w:rFonts w:ascii="Times New Roman" w:hAnsi="Times New Roman"/>
          <w:sz w:val="20"/>
          <w:szCs w:val="20"/>
          <w:lang w:val="lt-LT"/>
        </w:rPr>
        <w:t xml:space="preserve"> kopijos</w:t>
      </w:r>
      <w:r w:rsidR="001B51FC" w:rsidRPr="009B385B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>List of scientific publications and their copies;</w:t>
      </w:r>
    </w:p>
    <w:p w:rsidR="00006A66" w:rsidRPr="009B385B" w:rsidRDefault="001B51FC" w:rsidP="006542E0">
      <w:pPr>
        <w:pStyle w:val="Sraopastraip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85B">
        <w:rPr>
          <w:rFonts w:ascii="Times New Roman" w:hAnsi="Times New Roman"/>
          <w:sz w:val="20"/>
          <w:szCs w:val="20"/>
          <w:lang w:val="lt-LT"/>
        </w:rPr>
        <w:t xml:space="preserve">Mokslinis referatas </w:t>
      </w:r>
      <w:r w:rsidR="00865CD9">
        <w:rPr>
          <w:rFonts w:ascii="Times New Roman" w:hAnsi="Times New Roman"/>
          <w:sz w:val="20"/>
          <w:szCs w:val="20"/>
          <w:lang w:val="lt-LT"/>
        </w:rPr>
        <w:t>iki</w:t>
      </w:r>
      <w:r w:rsidR="00ED706C">
        <w:rPr>
          <w:rFonts w:ascii="Times New Roman" w:hAnsi="Times New Roman"/>
          <w:sz w:val="20"/>
          <w:szCs w:val="20"/>
          <w:lang w:val="lt-LT"/>
        </w:rPr>
        <w:t xml:space="preserve"> 30 puslapių </w:t>
      </w:r>
      <w:r w:rsidRPr="009B385B">
        <w:rPr>
          <w:rFonts w:ascii="Times New Roman" w:hAnsi="Times New Roman"/>
          <w:sz w:val="20"/>
          <w:szCs w:val="20"/>
          <w:lang w:val="lt-LT"/>
        </w:rPr>
        <w:t>jei nėra mokslinių publikacijų)</w:t>
      </w:r>
      <w:r w:rsidR="00643D60">
        <w:rPr>
          <w:rFonts w:ascii="Times New Roman" w:hAnsi="Times New Roman"/>
          <w:sz w:val="20"/>
          <w:szCs w:val="20"/>
          <w:lang w:val="lt-LT"/>
        </w:rPr>
        <w:t xml:space="preserve"> pavadinimu</w:t>
      </w:r>
      <w:r w:rsidR="00271EC4">
        <w:rPr>
          <w:rFonts w:ascii="Times New Roman" w:hAnsi="Times New Roman"/>
          <w:sz w:val="20"/>
          <w:szCs w:val="20"/>
          <w:lang w:val="lt-LT"/>
        </w:rPr>
        <w:t>:</w:t>
      </w:r>
      <w:r w:rsidRPr="009B385B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 xml:space="preserve">Research </w:t>
      </w:r>
      <w:r w:rsidR="00271EC4">
        <w:rPr>
          <w:rFonts w:ascii="Times New Roman" w:hAnsi="Times New Roman"/>
          <w:i/>
          <w:sz w:val="20"/>
          <w:szCs w:val="20"/>
          <w:lang w:val="en-GB"/>
        </w:rPr>
        <w:t>proposal</w:t>
      </w:r>
      <w:r w:rsidR="00865CD9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007B1F">
        <w:rPr>
          <w:rFonts w:ascii="Times New Roman" w:hAnsi="Times New Roman"/>
          <w:i/>
          <w:sz w:val="20"/>
          <w:szCs w:val="20"/>
          <w:lang w:val="en-GB"/>
        </w:rPr>
        <w:t>up to</w:t>
      </w:r>
      <w:r w:rsidR="00865CD9">
        <w:rPr>
          <w:rFonts w:ascii="Times New Roman" w:hAnsi="Times New Roman"/>
          <w:i/>
          <w:sz w:val="20"/>
          <w:szCs w:val="20"/>
          <w:lang w:val="en-GB"/>
        </w:rPr>
        <w:t xml:space="preserve"> 30 pages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 xml:space="preserve"> (if </w:t>
      </w:r>
      <w:r w:rsidR="00D9659D">
        <w:rPr>
          <w:rFonts w:ascii="Times New Roman" w:hAnsi="Times New Roman"/>
          <w:i/>
          <w:sz w:val="20"/>
          <w:szCs w:val="20"/>
          <w:lang w:val="en-GB"/>
        </w:rPr>
        <w:t xml:space="preserve">scientific 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>publications are not included) entitled:</w:t>
      </w:r>
    </w:p>
    <w:tbl>
      <w:tblPr>
        <w:tblStyle w:val="Lentelstinklelis"/>
        <w:tblW w:w="9785" w:type="dxa"/>
        <w:tblInd w:w="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006A66" w:rsidRPr="009B385B" w:rsidTr="006542E0">
        <w:tc>
          <w:tcPr>
            <w:tcW w:w="9785" w:type="dxa"/>
          </w:tcPr>
          <w:p w:rsidR="00006A66" w:rsidRPr="009B385B" w:rsidRDefault="00006A66" w:rsidP="000E6C92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A66" w:rsidRPr="009B385B" w:rsidTr="006542E0">
        <w:tc>
          <w:tcPr>
            <w:tcW w:w="9785" w:type="dxa"/>
          </w:tcPr>
          <w:p w:rsidR="00006A66" w:rsidRPr="009B385B" w:rsidRDefault="00006A66" w:rsidP="000E6C92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6A66" w:rsidRPr="009B385B" w:rsidRDefault="00D9659D" w:rsidP="006542E0">
      <w:pPr>
        <w:pStyle w:val="Sraopastraip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0288">
        <w:rPr>
          <w:rFonts w:ascii="Times New Roman" w:hAnsi="Times New Roman" w:cs="Times New Roman"/>
          <w:sz w:val="20"/>
          <w:szCs w:val="20"/>
          <w:lang w:val="lt-LT"/>
        </w:rPr>
        <w:t xml:space="preserve">Banko kvitas </w:t>
      </w:r>
      <w:r w:rsidR="00865CD9">
        <w:rPr>
          <w:rFonts w:ascii="Times New Roman" w:hAnsi="Times New Roman" w:cs="Times New Roman"/>
          <w:sz w:val="20"/>
          <w:szCs w:val="20"/>
          <w:lang w:val="lt-LT"/>
        </w:rPr>
        <w:t xml:space="preserve"> arba pavedimo kopija </w:t>
      </w:r>
      <w:r w:rsidRPr="00C00288">
        <w:rPr>
          <w:rFonts w:ascii="Times New Roman" w:hAnsi="Times New Roman" w:cs="Times New Roman"/>
          <w:sz w:val="20"/>
          <w:szCs w:val="20"/>
          <w:lang w:val="lt-LT"/>
        </w:rPr>
        <w:t xml:space="preserve">apie sumokėtą </w:t>
      </w:r>
      <w:r w:rsidR="00BF409E" w:rsidRPr="00C00288">
        <w:rPr>
          <w:rFonts w:ascii="Times New Roman" w:hAnsi="Times New Roman" w:cs="Times New Roman"/>
          <w:sz w:val="20"/>
          <w:szCs w:val="20"/>
          <w:lang w:val="lt-LT"/>
        </w:rPr>
        <w:t>stojamąją studijų įmoką</w:t>
      </w:r>
      <w:r w:rsidR="00BF409E" w:rsidRPr="009B385B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BF409E" w:rsidRPr="009B385B">
        <w:rPr>
          <w:rFonts w:ascii="FranklinGothic-Book" w:hAnsi="FranklinGothic-Book" w:cs="FranklinGothic-Book"/>
          <w:color w:val="666666"/>
          <w:sz w:val="20"/>
          <w:szCs w:val="20"/>
        </w:rPr>
        <w:t xml:space="preserve">/  </w:t>
      </w:r>
      <w:r w:rsidR="00865CD9">
        <w:rPr>
          <w:rFonts w:ascii="Times New Roman" w:hAnsi="Times New Roman" w:cs="Times New Roman"/>
          <w:i/>
          <w:sz w:val="20"/>
          <w:szCs w:val="20"/>
        </w:rPr>
        <w:t xml:space="preserve">Bank receipt or a </w:t>
      </w:r>
      <w:r w:rsidR="00AD62E0">
        <w:rPr>
          <w:rFonts w:ascii="Times New Roman" w:hAnsi="Times New Roman" w:cs="Times New Roman"/>
          <w:i/>
          <w:sz w:val="20"/>
          <w:szCs w:val="20"/>
        </w:rPr>
        <w:t xml:space="preserve">transfer </w:t>
      </w:r>
      <w:r w:rsidR="00865CD9">
        <w:rPr>
          <w:rFonts w:ascii="Times New Roman" w:hAnsi="Times New Roman" w:cs="Times New Roman"/>
          <w:i/>
          <w:sz w:val="20"/>
          <w:szCs w:val="20"/>
        </w:rPr>
        <w:t>copy of</w:t>
      </w:r>
      <w:r w:rsidR="00AD62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A80376" w:rsidRPr="009B385B">
        <w:rPr>
          <w:rFonts w:ascii="Times New Roman" w:hAnsi="Times New Roman" w:cs="Times New Roman"/>
          <w:i/>
          <w:sz w:val="20"/>
          <w:szCs w:val="20"/>
        </w:rPr>
        <w:t>entrance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 xml:space="preserve"> fee;</w:t>
      </w:r>
    </w:p>
    <w:p w:rsidR="00865CD9" w:rsidRDefault="009B385B" w:rsidP="006542E0">
      <w:pPr>
        <w:pStyle w:val="Sraopastraipa"/>
        <w:numPr>
          <w:ilvl w:val="0"/>
          <w:numId w:val="1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5CD9">
        <w:rPr>
          <w:rFonts w:ascii="Times New Roman" w:hAnsi="Times New Roman" w:cs="Times New Roman"/>
          <w:sz w:val="20"/>
          <w:szCs w:val="20"/>
          <w:lang w:val="lt-LT"/>
        </w:rPr>
        <w:t>Asmens dokumento</w:t>
      </w:r>
      <w:r w:rsidR="00BF409E" w:rsidRPr="00865CD9">
        <w:rPr>
          <w:rFonts w:ascii="Times New Roman" w:hAnsi="Times New Roman" w:cs="Times New Roman"/>
          <w:sz w:val="20"/>
          <w:szCs w:val="20"/>
          <w:lang w:val="lt-LT"/>
        </w:rPr>
        <w:t xml:space="preserve"> kopija</w:t>
      </w:r>
      <w:r w:rsidR="00BF409E" w:rsidRPr="00865CD9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BF409E" w:rsidRPr="00865CD9">
        <w:rPr>
          <w:rFonts w:ascii="FranklinGothic-Book" w:hAnsi="FranklinGothic-Book" w:cs="FranklinGothic-Book"/>
          <w:color w:val="666666"/>
          <w:sz w:val="20"/>
          <w:szCs w:val="20"/>
        </w:rPr>
        <w:t xml:space="preserve">/ </w:t>
      </w:r>
      <w:r w:rsidR="00006A66" w:rsidRPr="00865CD9">
        <w:rPr>
          <w:rFonts w:ascii="Times New Roman" w:hAnsi="Times New Roman" w:cs="Times New Roman"/>
          <w:i/>
          <w:sz w:val="20"/>
          <w:szCs w:val="20"/>
        </w:rPr>
        <w:t>Copy</w:t>
      </w:r>
      <w:r w:rsidR="009C6803" w:rsidRPr="00865CD9">
        <w:rPr>
          <w:rFonts w:ascii="Times New Roman" w:hAnsi="Times New Roman" w:cs="Times New Roman"/>
          <w:i/>
          <w:sz w:val="20"/>
          <w:szCs w:val="20"/>
        </w:rPr>
        <w:t xml:space="preserve"> of </w:t>
      </w:r>
      <w:r w:rsidR="00860395" w:rsidRPr="00865CD9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1462F5">
        <w:rPr>
          <w:rFonts w:ascii="Times New Roman" w:hAnsi="Times New Roman" w:cs="Times New Roman"/>
          <w:i/>
          <w:sz w:val="20"/>
          <w:szCs w:val="20"/>
        </w:rPr>
        <w:t>personal ID;</w:t>
      </w:r>
    </w:p>
    <w:p w:rsidR="00186C32" w:rsidRPr="00865CD9" w:rsidRDefault="00865CD9" w:rsidP="006542E0">
      <w:pPr>
        <w:pStyle w:val="Sraopastraipa"/>
        <w:numPr>
          <w:ilvl w:val="0"/>
          <w:numId w:val="1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5CD9">
        <w:rPr>
          <w:rFonts w:ascii="Times New Roman" w:hAnsi="Times New Roman" w:cs="Times New Roman"/>
          <w:sz w:val="20"/>
          <w:szCs w:val="20"/>
          <w:lang w:val="lt-LT"/>
        </w:rPr>
        <w:t>Kiti dokumentai, kuriuos pretendentas pageidauja pateikti</w:t>
      </w:r>
      <w:r w:rsidRPr="00865CD9">
        <w:rPr>
          <w:rFonts w:ascii="Times New Roman" w:hAnsi="Times New Roman" w:cs="Times New Roman"/>
          <w:sz w:val="20"/>
          <w:szCs w:val="20"/>
        </w:rPr>
        <w:t xml:space="preserve"> / </w:t>
      </w:r>
      <w:r w:rsidRPr="00865CD9">
        <w:rPr>
          <w:rFonts w:ascii="Times New Roman" w:eastAsia="Calibri" w:hAnsi="Times New Roman" w:cs="Times New Roman"/>
          <w:i/>
          <w:sz w:val="20"/>
          <w:szCs w:val="20"/>
        </w:rPr>
        <w:t>Other documents that an applicant wants to submit.</w:t>
      </w:r>
      <w:r w:rsidRPr="00865CD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Lentelstinklelis"/>
        <w:tblpPr w:leftFromText="180" w:rightFromText="180" w:vertAnchor="text" w:horzAnchor="margin" w:tblpXSpec="right" w:tblpY="241"/>
        <w:tblW w:w="7234" w:type="dxa"/>
        <w:tblLook w:val="04A0" w:firstRow="1" w:lastRow="0" w:firstColumn="1" w:lastColumn="0" w:noHBand="0" w:noVBand="1"/>
      </w:tblPr>
      <w:tblGrid>
        <w:gridCol w:w="2982"/>
        <w:gridCol w:w="846"/>
        <w:gridCol w:w="3406"/>
      </w:tblGrid>
      <w:tr w:rsidR="00D53AAD" w:rsidTr="00D53AAD">
        <w:tc>
          <w:tcPr>
            <w:tcW w:w="2982" w:type="dxa"/>
            <w:tcBorders>
              <w:top w:val="nil"/>
              <w:left w:val="nil"/>
              <w:right w:val="nil"/>
            </w:tcBorders>
          </w:tcPr>
          <w:p w:rsidR="00D53AAD" w:rsidRPr="00D53AAD" w:rsidRDefault="00D53AAD" w:rsidP="001817C5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53AAD" w:rsidRDefault="00D53AAD" w:rsidP="00D53AAD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D53AAD" w:rsidRPr="00D53AAD" w:rsidRDefault="00D53AAD" w:rsidP="00D53AAD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472" w:rsidRDefault="00D53AAD" w:rsidP="00FB6F81">
      <w:pPr>
        <w:pStyle w:val="Sraopastraipa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3AAD" w:rsidRDefault="00D53AAD" w:rsidP="00FB6F81">
      <w:pPr>
        <w:pStyle w:val="Sraopastraipa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3AAD" w:rsidRPr="00D53AAD" w:rsidRDefault="00FB329E" w:rsidP="009E4383">
      <w:pPr>
        <w:pStyle w:val="Sraopastraipa"/>
        <w:spacing w:after="0" w:line="276" w:lineRule="auto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53AAD" w:rsidRPr="00D53AAD">
        <w:rPr>
          <w:rFonts w:ascii="Times New Roman" w:hAnsi="Times New Roman" w:cs="Times New Roman"/>
          <w:sz w:val="20"/>
          <w:szCs w:val="20"/>
        </w:rPr>
        <w:t xml:space="preserve">(parašas / </w:t>
      </w:r>
      <w:r w:rsidR="00D53AAD" w:rsidRPr="00D53AAD">
        <w:rPr>
          <w:rFonts w:ascii="Times New Roman" w:hAnsi="Times New Roman" w:cs="Times New Roman"/>
          <w:i/>
          <w:sz w:val="20"/>
          <w:szCs w:val="20"/>
        </w:rPr>
        <w:t>signature</w:t>
      </w:r>
      <w:r w:rsidR="00D53AAD" w:rsidRPr="00D53AAD">
        <w:rPr>
          <w:rFonts w:ascii="Times New Roman" w:hAnsi="Times New Roman" w:cs="Times New Roman"/>
          <w:sz w:val="20"/>
          <w:szCs w:val="20"/>
        </w:rPr>
        <w:t>)</w:t>
      </w:r>
      <w:r w:rsidR="00D53AAD">
        <w:rPr>
          <w:rFonts w:ascii="Times New Roman" w:hAnsi="Times New Roman" w:cs="Times New Roman"/>
          <w:sz w:val="20"/>
          <w:szCs w:val="20"/>
        </w:rPr>
        <w:tab/>
      </w:r>
      <w:r w:rsidR="00D53AAD">
        <w:rPr>
          <w:rFonts w:ascii="Times New Roman" w:hAnsi="Times New Roman" w:cs="Times New Roman"/>
          <w:sz w:val="20"/>
          <w:szCs w:val="20"/>
        </w:rPr>
        <w:tab/>
      </w:r>
      <w:r w:rsidR="00D53AAD">
        <w:rPr>
          <w:rFonts w:ascii="Times New Roman" w:hAnsi="Times New Roman" w:cs="Times New Roman"/>
          <w:sz w:val="20"/>
          <w:szCs w:val="20"/>
        </w:rPr>
        <w:tab/>
        <w:t xml:space="preserve">     (vardas, pavardė / </w:t>
      </w:r>
      <w:r w:rsidR="00D53AAD" w:rsidRPr="00D53AAD">
        <w:rPr>
          <w:rFonts w:ascii="Times New Roman" w:hAnsi="Times New Roman" w:cs="Times New Roman"/>
          <w:i/>
          <w:sz w:val="20"/>
          <w:szCs w:val="20"/>
        </w:rPr>
        <w:t>name, surname</w:t>
      </w:r>
      <w:r w:rsidR="00D53AAD">
        <w:rPr>
          <w:rFonts w:ascii="Times New Roman" w:hAnsi="Times New Roman" w:cs="Times New Roman"/>
          <w:sz w:val="20"/>
          <w:szCs w:val="20"/>
        </w:rPr>
        <w:t>)</w:t>
      </w:r>
    </w:p>
    <w:sectPr w:rsidR="00D53AAD" w:rsidRPr="00D53AAD" w:rsidSect="00F65472">
      <w:pgSz w:w="12240" w:h="15840"/>
      <w:pgMar w:top="284" w:right="616" w:bottom="142" w:left="1418" w:header="709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E7" w:rsidRDefault="008672E7" w:rsidP="00ED78F1">
      <w:pPr>
        <w:spacing w:after="0" w:line="240" w:lineRule="auto"/>
      </w:pPr>
      <w:r>
        <w:separator/>
      </w:r>
    </w:p>
  </w:endnote>
  <w:endnote w:type="continuationSeparator" w:id="0">
    <w:p w:rsidR="008672E7" w:rsidRDefault="008672E7" w:rsidP="00E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Gothic-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E7" w:rsidRDefault="008672E7" w:rsidP="00ED78F1">
      <w:pPr>
        <w:spacing w:after="0" w:line="240" w:lineRule="auto"/>
      </w:pPr>
      <w:r>
        <w:separator/>
      </w:r>
    </w:p>
  </w:footnote>
  <w:footnote w:type="continuationSeparator" w:id="0">
    <w:p w:rsidR="008672E7" w:rsidRDefault="008672E7" w:rsidP="00ED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72E"/>
    <w:multiLevelType w:val="hybridMultilevel"/>
    <w:tmpl w:val="716A683C"/>
    <w:lvl w:ilvl="0" w:tplc="67B4F2AE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2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4EC062A"/>
    <w:multiLevelType w:val="hybridMultilevel"/>
    <w:tmpl w:val="C9B2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734F"/>
    <w:multiLevelType w:val="hybridMultilevel"/>
    <w:tmpl w:val="D310B1B8"/>
    <w:lvl w:ilvl="0" w:tplc="214EF2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7926"/>
    <w:multiLevelType w:val="hybridMultilevel"/>
    <w:tmpl w:val="9266EEE8"/>
    <w:lvl w:ilvl="0" w:tplc="852C5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7C60"/>
    <w:multiLevelType w:val="hybridMultilevel"/>
    <w:tmpl w:val="6002A174"/>
    <w:lvl w:ilvl="0" w:tplc="EF761E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753"/>
    <w:multiLevelType w:val="hybridMultilevel"/>
    <w:tmpl w:val="DD4653A2"/>
    <w:lvl w:ilvl="0" w:tplc="615674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7791"/>
    <w:multiLevelType w:val="hybridMultilevel"/>
    <w:tmpl w:val="85E8A946"/>
    <w:lvl w:ilvl="0" w:tplc="55ACF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0D51"/>
    <w:multiLevelType w:val="hybridMultilevel"/>
    <w:tmpl w:val="2A5EE4DA"/>
    <w:lvl w:ilvl="0" w:tplc="2B5E15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B34B2"/>
    <w:multiLevelType w:val="hybridMultilevel"/>
    <w:tmpl w:val="9A2024AA"/>
    <w:lvl w:ilvl="0" w:tplc="A2F415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A24D9"/>
    <w:multiLevelType w:val="hybridMultilevel"/>
    <w:tmpl w:val="8ACAE352"/>
    <w:lvl w:ilvl="0" w:tplc="214EF2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F1367"/>
    <w:multiLevelType w:val="hybridMultilevel"/>
    <w:tmpl w:val="74DA37AE"/>
    <w:lvl w:ilvl="0" w:tplc="3B441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B8F"/>
    <w:multiLevelType w:val="hybridMultilevel"/>
    <w:tmpl w:val="A336DCD6"/>
    <w:lvl w:ilvl="0" w:tplc="214EF2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D0"/>
    <w:rsid w:val="00006A66"/>
    <w:rsid w:val="00007B1F"/>
    <w:rsid w:val="0001256D"/>
    <w:rsid w:val="0001613F"/>
    <w:rsid w:val="000276C4"/>
    <w:rsid w:val="0003058D"/>
    <w:rsid w:val="0005072D"/>
    <w:rsid w:val="000739F4"/>
    <w:rsid w:val="00080FBD"/>
    <w:rsid w:val="000B6DDB"/>
    <w:rsid w:val="000D181C"/>
    <w:rsid w:val="000D253A"/>
    <w:rsid w:val="000E6C92"/>
    <w:rsid w:val="00100BAD"/>
    <w:rsid w:val="00123A15"/>
    <w:rsid w:val="00127EE6"/>
    <w:rsid w:val="00132513"/>
    <w:rsid w:val="00132781"/>
    <w:rsid w:val="001462F5"/>
    <w:rsid w:val="001559B6"/>
    <w:rsid w:val="001817C5"/>
    <w:rsid w:val="00186C32"/>
    <w:rsid w:val="00193002"/>
    <w:rsid w:val="0019765A"/>
    <w:rsid w:val="001B51FC"/>
    <w:rsid w:val="001C3586"/>
    <w:rsid w:val="001D6EB0"/>
    <w:rsid w:val="001E61A7"/>
    <w:rsid w:val="001E6ECB"/>
    <w:rsid w:val="00207CA3"/>
    <w:rsid w:val="00241426"/>
    <w:rsid w:val="00271EC4"/>
    <w:rsid w:val="00275556"/>
    <w:rsid w:val="002773EC"/>
    <w:rsid w:val="00283155"/>
    <w:rsid w:val="002B1F4E"/>
    <w:rsid w:val="002B58F7"/>
    <w:rsid w:val="002B63E6"/>
    <w:rsid w:val="002C794E"/>
    <w:rsid w:val="002D7274"/>
    <w:rsid w:val="00332B4E"/>
    <w:rsid w:val="00344148"/>
    <w:rsid w:val="003718BE"/>
    <w:rsid w:val="00376C15"/>
    <w:rsid w:val="003C1225"/>
    <w:rsid w:val="003D4201"/>
    <w:rsid w:val="003E05D6"/>
    <w:rsid w:val="004835D5"/>
    <w:rsid w:val="004A2403"/>
    <w:rsid w:val="004B0C7F"/>
    <w:rsid w:val="00507E70"/>
    <w:rsid w:val="00514EB9"/>
    <w:rsid w:val="00531B2E"/>
    <w:rsid w:val="00537DB6"/>
    <w:rsid w:val="00540B07"/>
    <w:rsid w:val="00552CD7"/>
    <w:rsid w:val="00574016"/>
    <w:rsid w:val="005966BD"/>
    <w:rsid w:val="005A5F8F"/>
    <w:rsid w:val="005A76EA"/>
    <w:rsid w:val="005D1EA1"/>
    <w:rsid w:val="005E72A1"/>
    <w:rsid w:val="005F38FE"/>
    <w:rsid w:val="00643D60"/>
    <w:rsid w:val="006542E0"/>
    <w:rsid w:val="00655707"/>
    <w:rsid w:val="006B522A"/>
    <w:rsid w:val="0071178C"/>
    <w:rsid w:val="007229CC"/>
    <w:rsid w:val="00726F4D"/>
    <w:rsid w:val="00731E02"/>
    <w:rsid w:val="00744F64"/>
    <w:rsid w:val="00746D50"/>
    <w:rsid w:val="007508E7"/>
    <w:rsid w:val="00757CEA"/>
    <w:rsid w:val="007761D1"/>
    <w:rsid w:val="007910F9"/>
    <w:rsid w:val="007938D3"/>
    <w:rsid w:val="007B217A"/>
    <w:rsid w:val="007B66E7"/>
    <w:rsid w:val="00860395"/>
    <w:rsid w:val="0086196D"/>
    <w:rsid w:val="00865CD9"/>
    <w:rsid w:val="008672E7"/>
    <w:rsid w:val="008923D0"/>
    <w:rsid w:val="008A27F6"/>
    <w:rsid w:val="008E6D32"/>
    <w:rsid w:val="008F2C78"/>
    <w:rsid w:val="00903578"/>
    <w:rsid w:val="00906149"/>
    <w:rsid w:val="009214A1"/>
    <w:rsid w:val="00947EEF"/>
    <w:rsid w:val="009A0B73"/>
    <w:rsid w:val="009B385B"/>
    <w:rsid w:val="009C6803"/>
    <w:rsid w:val="009E4383"/>
    <w:rsid w:val="009F6684"/>
    <w:rsid w:val="00A05367"/>
    <w:rsid w:val="00A07D1A"/>
    <w:rsid w:val="00A26742"/>
    <w:rsid w:val="00A80376"/>
    <w:rsid w:val="00AB5638"/>
    <w:rsid w:val="00AC5214"/>
    <w:rsid w:val="00AD62E0"/>
    <w:rsid w:val="00AE7CDC"/>
    <w:rsid w:val="00B56CDB"/>
    <w:rsid w:val="00B73D29"/>
    <w:rsid w:val="00B81AC3"/>
    <w:rsid w:val="00BB30D8"/>
    <w:rsid w:val="00BB387B"/>
    <w:rsid w:val="00BC4C33"/>
    <w:rsid w:val="00BD5097"/>
    <w:rsid w:val="00BF409E"/>
    <w:rsid w:val="00C00288"/>
    <w:rsid w:val="00C149F5"/>
    <w:rsid w:val="00C506D3"/>
    <w:rsid w:val="00C676E2"/>
    <w:rsid w:val="00C72E53"/>
    <w:rsid w:val="00C91CD0"/>
    <w:rsid w:val="00CC0CCF"/>
    <w:rsid w:val="00D2358E"/>
    <w:rsid w:val="00D30CF6"/>
    <w:rsid w:val="00D53AAD"/>
    <w:rsid w:val="00D64FF3"/>
    <w:rsid w:val="00D740B0"/>
    <w:rsid w:val="00D87052"/>
    <w:rsid w:val="00D9659D"/>
    <w:rsid w:val="00DA7CC6"/>
    <w:rsid w:val="00DB7193"/>
    <w:rsid w:val="00E17233"/>
    <w:rsid w:val="00E230CD"/>
    <w:rsid w:val="00E312EE"/>
    <w:rsid w:val="00E669DD"/>
    <w:rsid w:val="00E80FB2"/>
    <w:rsid w:val="00EB60BE"/>
    <w:rsid w:val="00EC6B24"/>
    <w:rsid w:val="00ED69C5"/>
    <w:rsid w:val="00ED706C"/>
    <w:rsid w:val="00ED723B"/>
    <w:rsid w:val="00ED78F1"/>
    <w:rsid w:val="00F17919"/>
    <w:rsid w:val="00F24382"/>
    <w:rsid w:val="00F42F8F"/>
    <w:rsid w:val="00F51811"/>
    <w:rsid w:val="00F65472"/>
    <w:rsid w:val="00F95634"/>
    <w:rsid w:val="00FA7092"/>
    <w:rsid w:val="00FB329E"/>
    <w:rsid w:val="00FB6F81"/>
    <w:rsid w:val="00FD500B"/>
    <w:rsid w:val="00FD67C0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D003"/>
  <w15:chartTrackingRefBased/>
  <w15:docId w15:val="{0680B342-5B7E-4529-9C20-73B36E2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A0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07E7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D78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78F1"/>
  </w:style>
  <w:style w:type="paragraph" w:styleId="Porat">
    <w:name w:val="footer"/>
    <w:basedOn w:val="prastasis"/>
    <w:link w:val="PoratDiagrama"/>
    <w:uiPriority w:val="99"/>
    <w:unhideWhenUsed/>
    <w:rsid w:val="00ED78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78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385B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7910F9"/>
    <w:rPr>
      <w:color w:val="808080"/>
    </w:rPr>
  </w:style>
  <w:style w:type="character" w:customStyle="1" w:styleId="Stilius1">
    <w:name w:val="Stilius1"/>
    <w:basedOn w:val="Numatytasispastraiposriftas"/>
    <w:uiPriority w:val="1"/>
    <w:qFormat/>
    <w:rsid w:val="00AB5638"/>
  </w:style>
  <w:style w:type="character" w:customStyle="1" w:styleId="Antrat1Diagrama">
    <w:name w:val="Antraštė 1 Diagrama"/>
    <w:basedOn w:val="Numatytasispastraiposriftas"/>
    <w:link w:val="Antrat1"/>
    <w:uiPriority w:val="9"/>
    <w:rsid w:val="009A0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basedOn w:val="prastasis"/>
    <w:rsid w:val="00030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967\Documents\Pasirinktiniai%20&#8222;Office&#8220;%20&#353;ablonai\PHD%20APPLICATION%20FORM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F4C8-75A6-4C56-8804-FB9B039F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 APPLICATION FORM</Template>
  <TotalTime>234</TotalTime>
  <Pages>1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Miškinytė</dc:creator>
  <cp:keywords/>
  <dc:description/>
  <cp:lastModifiedBy>Vaiva Miškinytė</cp:lastModifiedBy>
  <cp:revision>55</cp:revision>
  <cp:lastPrinted>2016-06-14T13:31:00Z</cp:lastPrinted>
  <dcterms:created xsi:type="dcterms:W3CDTF">2016-06-10T11:17:00Z</dcterms:created>
  <dcterms:modified xsi:type="dcterms:W3CDTF">2019-06-26T14:28:00Z</dcterms:modified>
</cp:coreProperties>
</file>